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</w:t>
      </w:r>
      <w:r>
        <w:rPr>
          <w:rFonts w:hint="eastAsia" w:ascii="宋体" w:hAnsi="宋体"/>
          <w:sz w:val="36"/>
          <w:szCs w:val="36"/>
        </w:rPr>
        <w:t xml:space="preserve"> 201</w:t>
      </w:r>
      <w:r>
        <w:rPr>
          <w:rFonts w:hint="eastAsia" w:ascii="宋体" w:hAnsi="宋体"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36"/>
          <w:szCs w:val="36"/>
        </w:rPr>
        <w:t>－</w:t>
      </w:r>
      <w:r>
        <w:rPr>
          <w:rFonts w:hint="eastAsia" w:ascii="宋体" w:hAnsi="宋体"/>
          <w:sz w:val="36"/>
          <w:szCs w:val="36"/>
        </w:rPr>
        <w:t>201</w:t>
      </w:r>
      <w:r>
        <w:rPr>
          <w:rFonts w:hint="eastAsia" w:ascii="宋体" w:hAnsi="宋体"/>
          <w:sz w:val="36"/>
          <w:szCs w:val="36"/>
          <w:lang w:val="en-US" w:eastAsia="zh-CN"/>
        </w:rPr>
        <w:t>7</w:t>
      </w:r>
      <w:r>
        <w:rPr>
          <w:rFonts w:ascii="宋体" w:hAnsi="宋体"/>
          <w:sz w:val="36"/>
          <w:szCs w:val="36"/>
        </w:rPr>
        <w:t xml:space="preserve"> </w:t>
      </w:r>
      <w:r>
        <w:rPr>
          <w:rFonts w:hint="eastAsia" w:ascii="宋体" w:hAnsi="宋体"/>
          <w:sz w:val="36"/>
          <w:szCs w:val="36"/>
        </w:rPr>
        <w:t>学年）国家奖学金申请审批表</w:t>
      </w:r>
    </w:p>
    <w:p>
      <w:pPr>
        <w:jc w:val="center"/>
        <w:rPr>
          <w:rFonts w:ascii="宋体"/>
          <w:sz w:val="24"/>
          <w:szCs w:val="24"/>
        </w:rPr>
      </w:pPr>
      <w:bookmarkStart w:id="0" w:name="_GoBack"/>
      <w:bookmarkEnd w:id="0"/>
    </w:p>
    <w:p>
      <w:pPr>
        <w:spacing w:line="276" w:lineRule="auto"/>
        <w:ind w:firstLine="240" w:firstLineChars="100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学校：</w:t>
      </w:r>
      <w:r>
        <w:rPr>
          <w:rFonts w:ascii="宋体" w:hAnsi="宋体"/>
          <w:sz w:val="24"/>
          <w:szCs w:val="24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院系：</w:t>
      </w:r>
      <w:r>
        <w:rPr>
          <w:rFonts w:ascii="宋体" w:hAnsi="宋体"/>
          <w:sz w:val="24"/>
          <w:szCs w:val="24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学号：</w:t>
      </w:r>
    </w:p>
    <w:tbl>
      <w:tblPr>
        <w:tblStyle w:val="4"/>
        <w:tblW w:w="9923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274"/>
        <w:gridCol w:w="425"/>
        <w:gridCol w:w="425"/>
        <w:gridCol w:w="425"/>
        <w:gridCol w:w="425"/>
        <w:gridCol w:w="425"/>
        <w:gridCol w:w="426"/>
        <w:gridCol w:w="141"/>
        <w:gridCol w:w="284"/>
        <w:gridCol w:w="207"/>
        <w:gridCol w:w="218"/>
        <w:gridCol w:w="425"/>
        <w:gridCol w:w="141"/>
        <w:gridCol w:w="284"/>
        <w:gridCol w:w="32"/>
        <w:gridCol w:w="393"/>
        <w:gridCol w:w="426"/>
        <w:gridCol w:w="425"/>
        <w:gridCol w:w="27"/>
        <w:gridCol w:w="398"/>
        <w:gridCol w:w="425"/>
        <w:gridCol w:w="425"/>
        <w:gridCol w:w="425"/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5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9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9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59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4457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成绩排名：</w:t>
            </w:r>
            <w:r>
              <w:rPr>
                <w:sz w:val="24"/>
                <w:szCs w:val="24"/>
                <w:u w:val="single"/>
              </w:rPr>
              <w:t xml:space="preserve">     /    </w:t>
            </w:r>
            <w:r>
              <w:rPr>
                <w:rFonts w:hint="eastAsia"/>
                <w:sz w:val="24"/>
                <w:szCs w:val="24"/>
              </w:rPr>
              <w:t>（名次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总人数）</w:t>
            </w:r>
          </w:p>
        </w:tc>
        <w:tc>
          <w:tcPr>
            <w:tcW w:w="4471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7" w:type="dxa"/>
            <w:gridSpan w:val="1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必修课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门，其中及格以上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门</w:t>
            </w:r>
          </w:p>
        </w:tc>
        <w:tc>
          <w:tcPr>
            <w:tcW w:w="4471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如是，排名：</w:t>
            </w:r>
            <w:r>
              <w:rPr>
                <w:sz w:val="24"/>
                <w:szCs w:val="24"/>
                <w:u w:val="single"/>
              </w:rPr>
              <w:t xml:space="preserve">    /   </w:t>
            </w:r>
            <w:r>
              <w:rPr>
                <w:rFonts w:hint="eastAsia"/>
                <w:sz w:val="24"/>
                <w:szCs w:val="24"/>
              </w:rPr>
              <w:t>（名次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获奖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3967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奖项名称</w:t>
            </w:r>
          </w:p>
        </w:tc>
        <w:tc>
          <w:tcPr>
            <w:tcW w:w="3687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1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1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1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12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1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5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理由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200</w:t>
            </w:r>
            <w:r>
              <w:rPr>
                <w:rFonts w:hint="eastAsia"/>
                <w:sz w:val="15"/>
                <w:szCs w:val="15"/>
              </w:rPr>
              <w:t>字）</w:t>
            </w:r>
          </w:p>
        </w:tc>
        <w:tc>
          <w:tcPr>
            <w:tcW w:w="8928" w:type="dxa"/>
            <w:gridSpan w:val="24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ind w:firstLine="4095" w:firstLineChars="19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申请人签字（手签）：</w:t>
            </w:r>
          </w:p>
          <w:p>
            <w:pPr>
              <w:ind w:firstLine="4095" w:firstLineChars="1950"/>
              <w:jc w:val="left"/>
              <w:rPr>
                <w:szCs w:val="21"/>
              </w:rPr>
            </w:pPr>
          </w:p>
          <w:p>
            <w:pPr>
              <w:ind w:firstLine="5775" w:firstLineChars="27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99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理由</w:t>
            </w:r>
            <w:r>
              <w:rPr>
                <w:rFonts w:hint="eastAsia"/>
                <w:sz w:val="15"/>
                <w:szCs w:val="15"/>
              </w:rPr>
              <w:t>（</w:t>
            </w:r>
            <w:r>
              <w:rPr>
                <w:sz w:val="15"/>
                <w:szCs w:val="15"/>
              </w:rPr>
              <w:t>100</w:t>
            </w:r>
            <w:r>
              <w:rPr>
                <w:rFonts w:hint="eastAsia"/>
                <w:sz w:val="15"/>
                <w:szCs w:val="15"/>
              </w:rPr>
              <w:t>字）</w:t>
            </w:r>
          </w:p>
        </w:tc>
        <w:tc>
          <w:tcPr>
            <w:tcW w:w="8928" w:type="dxa"/>
            <w:gridSpan w:val="24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3360" w:firstLineChars="1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推荐人（辅导员或班主任）签名</w:t>
            </w:r>
          </w:p>
          <w:p>
            <w:pPr>
              <w:spacing w:line="360" w:lineRule="auto"/>
              <w:ind w:firstLine="5145" w:firstLineChars="24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院（系）意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28" w:type="dxa"/>
            <w:gridSpan w:val="24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3465" w:firstLineChars="16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院系主管学生工作领导签名：</w:t>
            </w:r>
          </w:p>
          <w:p>
            <w:pPr>
              <w:spacing w:line="360" w:lineRule="auto"/>
              <w:ind w:firstLine="5460" w:firstLineChars="2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（院系公章）</w:t>
            </w:r>
          </w:p>
          <w:p>
            <w:pPr>
              <w:spacing w:line="360" w:lineRule="auto"/>
              <w:ind w:firstLine="5145" w:firstLineChars="24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9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928" w:type="dxa"/>
            <w:gridSpan w:val="24"/>
          </w:tcPr>
          <w:p>
            <w:pPr>
              <w:spacing w:line="360" w:lineRule="auto"/>
              <w:ind w:firstLine="555"/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555"/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55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经评审，并在校内公示</w:t>
            </w:r>
            <w:r>
              <w:rPr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>个工作日，无异议，现报请批准该同学获得国家奖学金。</w:t>
            </w:r>
          </w:p>
          <w:p>
            <w:pPr>
              <w:spacing w:line="360" w:lineRule="auto"/>
              <w:ind w:firstLine="555"/>
              <w:jc w:val="left"/>
              <w:rPr>
                <w:szCs w:val="21"/>
              </w:rPr>
            </w:pPr>
          </w:p>
          <w:p>
            <w:pPr>
              <w:spacing w:line="360" w:lineRule="auto"/>
              <w:ind w:firstLine="5460" w:firstLineChars="2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（学校公章）</w:t>
            </w:r>
          </w:p>
          <w:p>
            <w:pPr>
              <w:spacing w:line="360" w:lineRule="auto"/>
              <w:ind w:firstLine="5145" w:firstLineChars="24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60" w:lineRule="auto"/>
        <w:ind w:firstLine="4860" w:firstLineChars="2700"/>
        <w:jc w:val="left"/>
        <w:rPr>
          <w:sz w:val="18"/>
          <w:szCs w:val="18"/>
        </w:rPr>
      </w:pPr>
    </w:p>
    <w:sectPr>
      <w:pgSz w:w="11906" w:h="16838"/>
      <w:pgMar w:top="1361" w:right="1134" w:bottom="113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F0B"/>
    <w:rsid w:val="000B3FF1"/>
    <w:rsid w:val="00163F9A"/>
    <w:rsid w:val="00184D00"/>
    <w:rsid w:val="00190295"/>
    <w:rsid w:val="001D4B48"/>
    <w:rsid w:val="00277A85"/>
    <w:rsid w:val="00292175"/>
    <w:rsid w:val="002C1066"/>
    <w:rsid w:val="002C1CFF"/>
    <w:rsid w:val="002F5F7A"/>
    <w:rsid w:val="00303704"/>
    <w:rsid w:val="003233D5"/>
    <w:rsid w:val="003A7CD4"/>
    <w:rsid w:val="003D14C5"/>
    <w:rsid w:val="00406840"/>
    <w:rsid w:val="00410729"/>
    <w:rsid w:val="004315D1"/>
    <w:rsid w:val="00454FAC"/>
    <w:rsid w:val="004C4B41"/>
    <w:rsid w:val="004F75AD"/>
    <w:rsid w:val="0053444B"/>
    <w:rsid w:val="00565A18"/>
    <w:rsid w:val="005814D3"/>
    <w:rsid w:val="005A4386"/>
    <w:rsid w:val="005C2BA3"/>
    <w:rsid w:val="00687245"/>
    <w:rsid w:val="0069190E"/>
    <w:rsid w:val="006F19CD"/>
    <w:rsid w:val="007167C7"/>
    <w:rsid w:val="00726B9D"/>
    <w:rsid w:val="00741DB4"/>
    <w:rsid w:val="00837F50"/>
    <w:rsid w:val="008A0576"/>
    <w:rsid w:val="00914C43"/>
    <w:rsid w:val="0093206E"/>
    <w:rsid w:val="009416FC"/>
    <w:rsid w:val="009711EB"/>
    <w:rsid w:val="00997123"/>
    <w:rsid w:val="009A235D"/>
    <w:rsid w:val="009A2C5E"/>
    <w:rsid w:val="00A44D6D"/>
    <w:rsid w:val="00BE017C"/>
    <w:rsid w:val="00CC4C5B"/>
    <w:rsid w:val="00D34CC5"/>
    <w:rsid w:val="00D46A0A"/>
    <w:rsid w:val="00DB2BC9"/>
    <w:rsid w:val="00E04114"/>
    <w:rsid w:val="00E51435"/>
    <w:rsid w:val="00EA3530"/>
    <w:rsid w:val="00ED5945"/>
    <w:rsid w:val="00EE7FDF"/>
    <w:rsid w:val="00EF0381"/>
    <w:rsid w:val="00F8646E"/>
    <w:rsid w:val="00FB0F0B"/>
    <w:rsid w:val="00FD2DAC"/>
    <w:rsid w:val="487534AD"/>
    <w:rsid w:val="4BC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563C1"/>
      <w:u w:val="single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84</Words>
  <Characters>485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2016-08-29T09:03:00Z</dcterms:created>
  <dc:creator>admin</dc:creator>
  <cp:lastModifiedBy>孟姗</cp:lastModifiedBy>
  <cp:lastPrinted>2016-08-30T03:30:00Z</cp:lastPrinted>
  <dcterms:modified xsi:type="dcterms:W3CDTF">2017-09-01T07:57:14Z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